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B3391" w:rsidR="003A0B3F" w:rsidP="0E6391C0" w:rsidRDefault="0025693D" w14:paraId="72500E2F" wp14:textId="01B295C7">
      <w:pPr>
        <w:jc w:val="center"/>
        <w:rPr>
          <w:b w:val="1"/>
          <w:bCs w:val="1"/>
          <w:sz w:val="24"/>
          <w:szCs w:val="24"/>
        </w:rPr>
      </w:pPr>
      <w:r w:rsidRPr="0E6391C0" w:rsidR="0E6391C0">
        <w:rPr>
          <w:b w:val="1"/>
          <w:bCs w:val="1"/>
          <w:sz w:val="24"/>
          <w:szCs w:val="24"/>
        </w:rPr>
        <w:t xml:space="preserve">Přihláška na </w:t>
      </w:r>
      <w:bookmarkStart w:name="_GoBack" w:id="0"/>
      <w:bookmarkEnd w:id="0"/>
      <w:r w:rsidRPr="0E6391C0" w:rsidR="0E6391C0">
        <w:rPr>
          <w:b w:val="1"/>
          <w:bCs w:val="1"/>
          <w:sz w:val="24"/>
          <w:szCs w:val="24"/>
        </w:rPr>
        <w:t>tábor (07 – 08 / 2022)</w:t>
      </w:r>
    </w:p>
    <w:p xmlns:wp14="http://schemas.microsoft.com/office/word/2010/wordml" w:rsidRPr="00CB3391" w:rsidR="004B719C" w:rsidP="003A0B3F" w:rsidRDefault="004B719C" w14:paraId="672A6659" wp14:textId="77777777">
      <w:pPr>
        <w:jc w:val="center"/>
        <w:rPr>
          <w:i/>
          <w:sz w:val="8"/>
          <w:szCs w:val="8"/>
        </w:rPr>
      </w:pPr>
    </w:p>
    <w:p xmlns:wp14="http://schemas.microsoft.com/office/word/2010/wordml" w:rsidRPr="00CB3391" w:rsidR="0047599F" w:rsidP="00536BF2" w:rsidRDefault="00CB3391" w14:paraId="5B94A6AC" wp14:textId="7777777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Provozovatel</w:t>
      </w:r>
      <w:r w:rsidRPr="00CB3391" w:rsidR="00534351">
        <w:rPr>
          <w:rFonts w:cstheme="minorHAnsi"/>
          <w:b/>
          <w:sz w:val="20"/>
          <w:szCs w:val="20"/>
        </w:rPr>
        <w:t>:</w:t>
      </w:r>
      <w:r w:rsidRPr="00CB3391">
        <w:rPr>
          <w:rFonts w:cstheme="minorHAnsi"/>
          <w:b/>
          <w:sz w:val="20"/>
          <w:szCs w:val="20"/>
        </w:rPr>
        <w:t xml:space="preserve"> </w:t>
      </w:r>
      <w:r w:rsidRPr="00CB3391">
        <w:rPr>
          <w:b/>
          <w:sz w:val="20"/>
          <w:szCs w:val="20"/>
        </w:rPr>
        <w:t xml:space="preserve">MAS Hanácké </w:t>
      </w:r>
      <w:proofErr w:type="gramStart"/>
      <w:r w:rsidRPr="00CB3391">
        <w:rPr>
          <w:b/>
          <w:sz w:val="20"/>
          <w:szCs w:val="20"/>
        </w:rPr>
        <w:t xml:space="preserve">Království, </w:t>
      </w:r>
      <w:proofErr w:type="spellStart"/>
      <w:r w:rsidRPr="00CB3391">
        <w:rPr>
          <w:b/>
          <w:sz w:val="20"/>
          <w:szCs w:val="20"/>
        </w:rPr>
        <w:t>z.s</w:t>
      </w:r>
      <w:proofErr w:type="spellEnd"/>
      <w:r w:rsidRPr="00CB3391">
        <w:rPr>
          <w:b/>
          <w:sz w:val="20"/>
          <w:szCs w:val="20"/>
        </w:rPr>
        <w:t>.</w:t>
      </w:r>
      <w:proofErr w:type="gramEnd"/>
      <w:r w:rsidRPr="00CB3391">
        <w:rPr>
          <w:b/>
          <w:sz w:val="20"/>
          <w:szCs w:val="20"/>
        </w:rPr>
        <w:t>, Šrámkova 19, 783 73 Grygov, IČ: 26661128</w:t>
      </w:r>
    </w:p>
    <w:tbl>
      <w:tblPr>
        <w:tblStyle w:val="Mkatabulky"/>
        <w:tblW w:w="8783" w:type="dxa"/>
        <w:tblLook w:val="04A0" w:firstRow="1" w:lastRow="0" w:firstColumn="1" w:lastColumn="0" w:noHBand="0" w:noVBand="1"/>
      </w:tblPr>
      <w:tblGrid>
        <w:gridCol w:w="4394"/>
        <w:gridCol w:w="4389"/>
      </w:tblGrid>
      <w:tr xmlns:wp14="http://schemas.microsoft.com/office/word/2010/wordml" w:rsidRPr="00D074B9" w:rsidR="007D2D79" w:rsidTr="0E6391C0" w14:paraId="6A661F76" wp14:textId="77777777">
        <w:trPr>
          <w:trHeight w:val="325"/>
        </w:trPr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7D2D79" w:rsidR="007D2D79" w:rsidP="002404C9" w:rsidRDefault="007D2D79" w14:paraId="4232DB6D" wp14:textId="77777777">
            <w:pPr>
              <w:pStyle w:val="Nadpis3"/>
              <w:numPr>
                <w:ilvl w:val="0"/>
                <w:numId w:val="0"/>
              </w:numPr>
              <w:spacing w:before="18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Jméno a příjmení dítěte:</w:t>
            </w:r>
            <w:r w:rsidR="00CB3391">
              <w:rPr>
                <w:rFonts w:cstheme="minorHAnsi"/>
                <w:b w:val="0"/>
                <w:sz w:val="20"/>
                <w:szCs w:val="20"/>
              </w:rPr>
              <w:t xml:space="preserve"> ……………………………………………………………………</w:t>
            </w:r>
            <w:r w:rsidR="00536BF2">
              <w:rPr>
                <w:rFonts w:cstheme="minorHAnsi"/>
                <w:b w:val="0"/>
                <w:sz w:val="20"/>
                <w:szCs w:val="20"/>
              </w:rPr>
              <w:t>………</w:t>
            </w:r>
            <w:r w:rsidR="0092673E">
              <w:rPr>
                <w:rFonts w:cstheme="minorHAnsi"/>
                <w:b w:val="0"/>
                <w:sz w:val="20"/>
                <w:szCs w:val="20"/>
              </w:rPr>
              <w:t>…</w:t>
            </w:r>
          </w:p>
        </w:tc>
      </w:tr>
      <w:tr xmlns:wp14="http://schemas.microsoft.com/office/word/2010/wordml" w:rsidRPr="00D074B9" w:rsidR="00CB3391" w:rsidTr="0E6391C0" w14:paraId="5A91FCC4" wp14:textId="77777777">
        <w:trPr>
          <w:trHeight w:val="297"/>
        </w:trPr>
        <w:tc>
          <w:tcPr>
            <w:tcW w:w="87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7D2D79" w:rsidR="00CB3391" w:rsidP="002404C9" w:rsidRDefault="00CB3391" w14:paraId="2E0C9E5E" wp14:textId="77777777">
            <w:pPr>
              <w:pStyle w:val="Nadpis3"/>
              <w:numPr>
                <w:ilvl w:val="0"/>
                <w:numId w:val="0"/>
              </w:numPr>
              <w:spacing w:before="18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D2D79">
              <w:rPr>
                <w:rFonts w:cstheme="minorHAnsi"/>
                <w:b w:val="0"/>
                <w:sz w:val="20"/>
                <w:szCs w:val="20"/>
              </w:rPr>
              <w:t>Datum narození: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……</w:t>
            </w:r>
            <w:proofErr w:type="gramStart"/>
            <w:r>
              <w:rPr>
                <w:rFonts w:cstheme="minorHAnsi"/>
                <w:b w:val="0"/>
                <w:sz w:val="20"/>
                <w:szCs w:val="20"/>
              </w:rPr>
              <w:t>…..…</w:t>
            </w:r>
            <w:proofErr w:type="gramEnd"/>
            <w:r>
              <w:rPr>
                <w:rFonts w:cstheme="minorHAnsi"/>
                <w:b w:val="0"/>
                <w:sz w:val="20"/>
                <w:szCs w:val="20"/>
              </w:rPr>
              <w:t xml:space="preserve">…... </w:t>
            </w:r>
            <w:r w:rsidRPr="007D2D79">
              <w:rPr>
                <w:rFonts w:cstheme="minorHAnsi"/>
                <w:b w:val="0"/>
                <w:sz w:val="20"/>
                <w:szCs w:val="20"/>
              </w:rPr>
              <w:t>Zdravotní pojišťovna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/ číslo</w:t>
            </w:r>
            <w:r w:rsidRPr="007D2D79">
              <w:rPr>
                <w:rFonts w:cstheme="minorHAnsi"/>
                <w:b w:val="0"/>
                <w:sz w:val="20"/>
                <w:szCs w:val="20"/>
              </w:rPr>
              <w:t>: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…………………………………………</w:t>
            </w:r>
          </w:p>
        </w:tc>
      </w:tr>
      <w:tr xmlns:wp14="http://schemas.microsoft.com/office/word/2010/wordml" w:rsidRPr="00D074B9" w:rsidR="007D2D79" w:rsidTr="0E6391C0" w14:paraId="64FC921F" wp14:textId="77777777">
        <w:tc>
          <w:tcPr>
            <w:tcW w:w="87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96740" w:rsidP="002404C9" w:rsidRDefault="00536BF2" w14:paraId="64134922" wp14:textId="77777777">
            <w:pPr>
              <w:pStyle w:val="Nadpis3"/>
              <w:numPr>
                <w:ilvl w:val="0"/>
                <w:numId w:val="0"/>
              </w:numPr>
              <w:spacing w:before="180" w:after="18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ZŠ (jméno, adresa) a třída</w:t>
            </w:r>
            <w:r w:rsidRPr="007D2D79" w:rsidR="00B96740">
              <w:rPr>
                <w:rFonts w:cstheme="minorHAnsi"/>
                <w:b w:val="0"/>
                <w:sz w:val="20"/>
                <w:szCs w:val="20"/>
              </w:rPr>
              <w:t>, kde j</w:t>
            </w:r>
            <w:r w:rsidR="00B96740">
              <w:rPr>
                <w:rFonts w:cstheme="minorHAnsi"/>
                <w:b w:val="0"/>
                <w:sz w:val="20"/>
                <w:szCs w:val="20"/>
              </w:rPr>
              <w:t>e dítě na</w:t>
            </w:r>
            <w:r w:rsidRPr="007D2D79" w:rsidR="00B96740">
              <w:rPr>
                <w:rFonts w:cstheme="minorHAnsi"/>
                <w:b w:val="0"/>
                <w:sz w:val="20"/>
                <w:szCs w:val="20"/>
              </w:rPr>
              <w:t xml:space="preserve"> 1. stupni: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…………………………………………………….</w:t>
            </w:r>
          </w:p>
          <w:p w:rsidRPr="007D2D79" w:rsidR="007D2D79" w:rsidP="00536BF2" w:rsidRDefault="00536BF2" w14:paraId="1848E09B" wp14:textId="77777777">
            <w:pPr>
              <w:spacing w:after="180"/>
              <w:rPr>
                <w:rFonts w:cstheme="minorHAnsi"/>
                <w:b/>
                <w:sz w:val="20"/>
                <w:szCs w:val="20"/>
              </w:rPr>
            </w:pPr>
            <w:r>
              <w:t>……………………………………………………………………………………………………….</w:t>
            </w:r>
          </w:p>
        </w:tc>
      </w:tr>
      <w:tr xmlns:wp14="http://schemas.microsoft.com/office/word/2010/wordml" w:rsidR="00536BF2" w:rsidTr="0E6391C0" w14:paraId="57D07374" wp14:textId="77777777">
        <w:tc>
          <w:tcPr>
            <w:tcW w:w="4394" w:type="dxa"/>
            <w:tcBorders>
              <w:bottom w:val="single" w:color="auto" w:sz="4" w:space="0"/>
            </w:tcBorders>
            <w:tcMar/>
          </w:tcPr>
          <w:p w:rsidR="00536BF2" w:rsidP="00536BF2" w:rsidRDefault="00536BF2" w14:paraId="7F18D527" wp14:textId="77777777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7D2D79">
              <w:rPr>
                <w:rFonts w:cstheme="minorHAnsi"/>
                <w:sz w:val="20"/>
                <w:szCs w:val="20"/>
              </w:rPr>
              <w:t>Uvedené dítě přihlašuji</w:t>
            </w:r>
            <w:r>
              <w:rPr>
                <w:rFonts w:cstheme="minorHAnsi"/>
                <w:sz w:val="20"/>
                <w:szCs w:val="20"/>
              </w:rPr>
              <w:t xml:space="preserve"> na </w:t>
            </w:r>
            <w:proofErr w:type="gramStart"/>
            <w:r>
              <w:rPr>
                <w:rFonts w:cstheme="minorHAnsi"/>
                <w:sz w:val="20"/>
                <w:szCs w:val="20"/>
              </w:rPr>
              <w:t>turnus</w:t>
            </w:r>
            <w:r w:rsidR="00F031EF">
              <w:rPr>
                <w:rFonts w:cstheme="minorHAnsi"/>
                <w:sz w:val="20"/>
                <w:szCs w:val="20"/>
              </w:rPr>
              <w:t>(y)</w:t>
            </w:r>
            <w:r>
              <w:rPr>
                <w:rFonts w:cstheme="minorHAnsi"/>
                <w:sz w:val="20"/>
                <w:szCs w:val="20"/>
              </w:rPr>
              <w:t xml:space="preserve"> v termínu</w:t>
            </w:r>
            <w:proofErr w:type="gramEnd"/>
            <w:r>
              <w:rPr>
                <w:rFonts w:cstheme="minorHAnsi"/>
                <w:sz w:val="20"/>
                <w:szCs w:val="20"/>
              </w:rPr>
              <w:t>:</w:t>
            </w:r>
          </w:p>
          <w:p w:rsidR="00536BF2" w:rsidP="00536BF2" w:rsidRDefault="00536BF2" w14:paraId="78CDA6B2" wp14:textId="77777777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.....................................................................</w:t>
            </w:r>
          </w:p>
          <w:p w:rsidR="00536BF2" w:rsidP="00536BF2" w:rsidRDefault="00536BF2" w14:paraId="09C928DD" wp14:textId="77777777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………………………………………………….</w:t>
            </w:r>
          </w:p>
          <w:p w:rsidR="00536BF2" w:rsidP="00536BF2" w:rsidRDefault="00536BF2" w14:paraId="78AEC419" wp14:textId="77777777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………………………………………………….</w:t>
            </w:r>
          </w:p>
          <w:p w:rsidR="00536BF2" w:rsidP="008457DB" w:rsidRDefault="00536BF2" w14:paraId="44D51FB1" wp14:textId="77777777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389" w:type="dxa"/>
            <w:tcBorders>
              <w:bottom w:val="single" w:color="auto" w:sz="4" w:space="0"/>
            </w:tcBorders>
            <w:tcMar/>
          </w:tcPr>
          <w:p w:rsidR="00536BF2" w:rsidP="008457DB" w:rsidRDefault="00536BF2" w14:paraId="22E54D60" wp14:textId="77777777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Úhrada</w:t>
            </w:r>
            <w:r w:rsidRPr="008457DB">
              <w:rPr>
                <w:sz w:val="20"/>
                <w:szCs w:val="20"/>
              </w:rPr>
              <w:t xml:space="preserve"> </w:t>
            </w:r>
            <w:r w:rsidRPr="008457DB">
              <w:rPr>
                <w:rFonts w:cstheme="minorHAnsi"/>
                <w:sz w:val="20"/>
                <w:szCs w:val="20"/>
              </w:rPr>
              <w:t>za poskytnutí služby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36BF2" w:rsidP="008457DB" w:rsidRDefault="00536BF2" w14:paraId="36CEF8FA" wp14:textId="77777777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(stravování, veřejná doprava, vstupné)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536BF2" w:rsidP="008457DB" w:rsidRDefault="00536BF2" w14:paraId="0A37501D" wp14:textId="7777777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:rsidR="00536BF2" w:rsidP="002404C9" w:rsidRDefault="004E4535" w14:paraId="73138974" wp14:textId="7777777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…………………..</w:t>
            </w:r>
            <w:r w:rsidR="00536BF2">
              <w:rPr>
                <w:rFonts w:cstheme="minorHAnsi"/>
                <w:sz w:val="20"/>
                <w:szCs w:val="20"/>
              </w:rPr>
              <w:t xml:space="preserve"> Kč</w:t>
            </w:r>
          </w:p>
        </w:tc>
      </w:tr>
      <w:tr xmlns:wp14="http://schemas.microsoft.com/office/word/2010/wordml" w:rsidRPr="008457DB" w:rsidR="00775373" w:rsidTr="0E6391C0" w14:paraId="13D85434" wp14:textId="77777777"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8457DB" w:rsidR="00394FEC" w:rsidP="0092673E" w:rsidRDefault="00775373" w14:paraId="36D45D9F" wp14:textId="77777777">
            <w:pPr>
              <w:pStyle w:val="Nadpis3"/>
              <w:numPr>
                <w:ilvl w:val="0"/>
                <w:numId w:val="0"/>
              </w:numPr>
              <w:spacing w:before="24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92673E">
              <w:rPr>
                <w:rFonts w:cstheme="minorHAnsi"/>
                <w:sz w:val="20"/>
                <w:szCs w:val="20"/>
              </w:rPr>
              <w:t xml:space="preserve">Jméno a příjmení </w:t>
            </w:r>
            <w:r w:rsidRPr="0092673E" w:rsidR="004C73AA">
              <w:rPr>
                <w:rFonts w:cstheme="minorHAnsi"/>
                <w:sz w:val="20"/>
                <w:szCs w:val="20"/>
              </w:rPr>
              <w:t>matky /</w:t>
            </w:r>
            <w:r w:rsidR="0092673E">
              <w:rPr>
                <w:rFonts w:cstheme="minorHAnsi"/>
                <w:sz w:val="20"/>
                <w:szCs w:val="20"/>
              </w:rPr>
              <w:t xml:space="preserve"> </w:t>
            </w:r>
            <w:r w:rsidRPr="0092673E" w:rsidR="0047599F">
              <w:rPr>
                <w:rFonts w:cstheme="minorHAnsi"/>
                <w:sz w:val="20"/>
                <w:szCs w:val="20"/>
              </w:rPr>
              <w:t>zákonného zástupce dítěte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  <w:r w:rsidR="004C73AA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="0092673E">
              <w:rPr>
                <w:rFonts w:cstheme="minorHAnsi"/>
                <w:b w:val="0"/>
                <w:sz w:val="20"/>
                <w:szCs w:val="20"/>
              </w:rPr>
              <w:t>…..</w:t>
            </w:r>
            <w:r w:rsidR="004C73AA">
              <w:rPr>
                <w:rFonts w:cstheme="minorHAnsi"/>
                <w:b w:val="0"/>
                <w:sz w:val="20"/>
                <w:szCs w:val="20"/>
              </w:rPr>
              <w:t>…</w:t>
            </w:r>
            <w:proofErr w:type="gramEnd"/>
            <w:r w:rsidR="004C73AA">
              <w:rPr>
                <w:rFonts w:cstheme="minorHAnsi"/>
                <w:b w:val="0"/>
                <w:sz w:val="20"/>
                <w:szCs w:val="20"/>
              </w:rPr>
              <w:t>………………………………………</w:t>
            </w:r>
          </w:p>
          <w:p w:rsidRPr="00757CA6" w:rsidR="009F6BFC" w:rsidP="004C73AA" w:rsidRDefault="00394FEC" w14:paraId="1B8ABF7E" wp14:textId="77777777">
            <w:pPr>
              <w:pStyle w:val="Nadpis3"/>
              <w:numPr>
                <w:ilvl w:val="0"/>
                <w:numId w:val="0"/>
              </w:numPr>
              <w:spacing w:before="120" w:after="18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xmlns:wp14="http://schemas.microsoft.com/office/word/2010/wordml" w:rsidRPr="008457DB" w:rsidR="009F6BFC" w:rsidTr="0E6391C0" w14:paraId="646A4E02" wp14:textId="77777777">
        <w:tc>
          <w:tcPr>
            <w:tcW w:w="87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8C1B3F" w:rsidP="00F031EF" w:rsidRDefault="009F6BFC" w14:paraId="4D644F9E" wp14:textId="77777777">
            <w:pPr>
              <w:pStyle w:val="Nadpis3"/>
              <w:numPr>
                <w:ilvl w:val="0"/>
                <w:numId w:val="0"/>
              </w:numPr>
              <w:spacing w:before="60" w:after="18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  <w:r w:rsidR="004C73AA">
              <w:rPr>
                <w:rFonts w:cstheme="minorHAnsi"/>
                <w:b w:val="0"/>
                <w:sz w:val="20"/>
                <w:szCs w:val="20"/>
              </w:rPr>
              <w:t xml:space="preserve"> …………………</w:t>
            </w:r>
            <w:proofErr w:type="gramStart"/>
            <w:r w:rsidR="004C73AA">
              <w:rPr>
                <w:rFonts w:cstheme="minorHAnsi"/>
                <w:b w:val="0"/>
                <w:sz w:val="20"/>
                <w:szCs w:val="20"/>
              </w:rPr>
              <w:t>…</w:t>
            </w:r>
            <w:r w:rsidR="0092673E">
              <w:rPr>
                <w:rFonts w:cstheme="minorHAnsi"/>
                <w:b w:val="0"/>
                <w:sz w:val="20"/>
                <w:szCs w:val="20"/>
              </w:rPr>
              <w:t>..</w:t>
            </w:r>
            <w:r w:rsidR="004C73AA">
              <w:rPr>
                <w:rFonts w:cstheme="minorHAnsi"/>
                <w:b w:val="0"/>
                <w:sz w:val="20"/>
                <w:szCs w:val="20"/>
              </w:rPr>
              <w:t>…</w:t>
            </w:r>
            <w:proofErr w:type="gramEnd"/>
            <w:r w:rsidR="004C73AA">
              <w:rPr>
                <w:rFonts w:cstheme="minorHAnsi"/>
                <w:b w:val="0"/>
                <w:sz w:val="20"/>
                <w:szCs w:val="20"/>
              </w:rPr>
              <w:t xml:space="preserve">   </w:t>
            </w:r>
            <w:r w:rsidRPr="00757CA6" w:rsidR="004C73AA">
              <w:rPr>
                <w:rFonts w:cstheme="minorHAnsi"/>
                <w:b w:val="0"/>
                <w:sz w:val="20"/>
                <w:szCs w:val="20"/>
              </w:rPr>
              <w:t>Adresa trvalého bydliště:</w:t>
            </w:r>
            <w:r w:rsidR="004C73AA">
              <w:rPr>
                <w:rFonts w:cstheme="minorHAnsi"/>
                <w:b w:val="0"/>
                <w:sz w:val="20"/>
                <w:szCs w:val="20"/>
              </w:rPr>
              <w:t xml:space="preserve"> ………………………………….</w:t>
            </w:r>
          </w:p>
          <w:p w:rsidRPr="004C73AA" w:rsidR="004C73AA" w:rsidP="004C73AA" w:rsidRDefault="004C73AA" w14:paraId="73B3AEF1" wp14:textId="77777777">
            <w:pPr>
              <w:spacing w:after="180"/>
            </w:pPr>
            <w:r>
              <w:t>…………………………………………………………………………………………………….</w:t>
            </w:r>
          </w:p>
        </w:tc>
      </w:tr>
      <w:tr xmlns:wp14="http://schemas.microsoft.com/office/word/2010/wordml" w:rsidRPr="008457DB" w:rsidR="00775373" w:rsidTr="0E6391C0" w14:paraId="6FD352DB" wp14:textId="77777777">
        <w:trPr>
          <w:trHeight w:val="64"/>
        </w:trPr>
        <w:tc>
          <w:tcPr>
            <w:tcW w:w="4394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757CA6" w:rsidR="00775373" w:rsidP="00757CA6" w:rsidRDefault="004C73AA" w14:paraId="5ECBA66D" wp14:textId="77777777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………………………………………………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757CA6" w:rsidR="00775373" w:rsidP="00757CA6" w:rsidRDefault="00775373" w14:paraId="1237A7A4" wp14:textId="77777777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  <w:r w:rsidR="004C73AA">
              <w:rPr>
                <w:rFonts w:cstheme="minorHAnsi"/>
                <w:b w:val="0"/>
                <w:sz w:val="20"/>
                <w:szCs w:val="20"/>
              </w:rPr>
              <w:t xml:space="preserve"> ……………………………</w:t>
            </w:r>
            <w:proofErr w:type="gramStart"/>
            <w:r w:rsidR="004C73AA">
              <w:rPr>
                <w:rFonts w:cstheme="minorHAnsi"/>
                <w:b w:val="0"/>
                <w:sz w:val="20"/>
                <w:szCs w:val="20"/>
              </w:rPr>
              <w:t>…....</w:t>
            </w:r>
            <w:proofErr w:type="gramEnd"/>
          </w:p>
        </w:tc>
      </w:tr>
      <w:tr xmlns:wp14="http://schemas.microsoft.com/office/word/2010/wordml" w:rsidRPr="008457DB" w:rsidR="004C73AA" w:rsidTr="0E6391C0" w14:paraId="7BFA7155" wp14:textId="77777777">
        <w:trPr>
          <w:trHeight w:val="666"/>
        </w:trPr>
        <w:tc>
          <w:tcPr>
            <w:tcW w:w="87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57CA6" w:rsidR="004C73AA" w:rsidP="00F031EF" w:rsidRDefault="004C73AA" w14:paraId="34BEC42F" wp14:textId="77777777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xmlns:wp14="http://schemas.microsoft.com/office/word/2010/wordml" w:rsidRPr="008457DB" w:rsidR="004C73AA" w:rsidTr="0E6391C0" w14:paraId="4E37C0E4" wp14:textId="77777777">
        <w:trPr>
          <w:trHeight w:val="830"/>
        </w:trPr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8457DB" w:rsidR="004C73AA" w:rsidP="0E6391C0" w:rsidRDefault="004C73AA" w14:paraId="755FB44D" wp14:textId="0E422D25">
            <w:pPr>
              <w:pStyle w:val="Nadpis3"/>
              <w:numPr>
                <w:numId w:val="0"/>
              </w:numPr>
              <w:spacing w:before="240" w:after="60"/>
              <w:outlineLvl w:val="2"/>
              <w:rPr>
                <w:rFonts w:cs="Arial" w:cstheme="minorAscii"/>
                <w:b w:val="0"/>
                <w:bCs w:val="0"/>
                <w:sz w:val="20"/>
                <w:szCs w:val="20"/>
              </w:rPr>
            </w:pPr>
            <w:r w:rsidRPr="0E6391C0" w:rsidR="0E6391C0">
              <w:rPr>
                <w:rFonts w:cs="Arial" w:cstheme="minorAscii"/>
                <w:sz w:val="20"/>
                <w:szCs w:val="20"/>
              </w:rPr>
              <w:t>Jméno a příjmení otce / zákonného zástupce dítěte:</w:t>
            </w:r>
            <w:r w:rsidRPr="0E6391C0" w:rsidR="0E6391C0">
              <w:rPr>
                <w:rFonts w:cs="Arial" w:cstheme="minorAscii"/>
                <w:b w:val="0"/>
                <w:bCs w:val="0"/>
                <w:sz w:val="20"/>
                <w:szCs w:val="20"/>
              </w:rPr>
              <w:t xml:space="preserve"> ………………………………………………</w:t>
            </w:r>
          </w:p>
          <w:p w:rsidRPr="00757CA6" w:rsidR="004C73AA" w:rsidP="004C73AA" w:rsidRDefault="004C73AA" w14:paraId="3EE08B1C" wp14:textId="77777777">
            <w:pPr>
              <w:pStyle w:val="Nadpis3"/>
              <w:numPr>
                <w:ilvl w:val="0"/>
                <w:numId w:val="0"/>
              </w:numPr>
              <w:spacing w:before="120" w:after="18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ANO/NE</w:t>
            </w:r>
          </w:p>
        </w:tc>
      </w:tr>
      <w:tr xmlns:wp14="http://schemas.microsoft.com/office/word/2010/wordml" w:rsidRPr="008457DB" w:rsidR="004C73AA" w:rsidTr="0E6391C0" w14:paraId="72B5C4DE" wp14:textId="77777777">
        <w:tc>
          <w:tcPr>
            <w:tcW w:w="87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4C73AA" w:rsidP="00F031EF" w:rsidRDefault="004C73AA" w14:paraId="10C0B559" wp14:textId="77777777">
            <w:pPr>
              <w:pStyle w:val="Nadpis3"/>
              <w:numPr>
                <w:ilvl w:val="0"/>
                <w:numId w:val="0"/>
              </w:numPr>
              <w:spacing w:before="60" w:after="18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……………………</w:t>
            </w:r>
            <w:r w:rsidR="0092673E">
              <w:rPr>
                <w:rFonts w:cstheme="minorHAnsi"/>
                <w:b w:val="0"/>
                <w:sz w:val="20"/>
                <w:szCs w:val="20"/>
              </w:rPr>
              <w:t>…</w:t>
            </w:r>
            <w:proofErr w:type="gramStart"/>
            <w:r>
              <w:rPr>
                <w:rFonts w:cstheme="minorHAnsi"/>
                <w:b w:val="0"/>
                <w:sz w:val="20"/>
                <w:szCs w:val="20"/>
              </w:rPr>
              <w:t xml:space="preserve">…  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Adresa</w:t>
            </w:r>
            <w:proofErr w:type="gramEnd"/>
            <w:r w:rsidRPr="00757CA6">
              <w:rPr>
                <w:rFonts w:cstheme="minorHAnsi"/>
                <w:b w:val="0"/>
                <w:sz w:val="20"/>
                <w:szCs w:val="20"/>
              </w:rPr>
              <w:t xml:space="preserve"> trvalého bydliště</w:t>
            </w:r>
            <w:r w:rsidR="00F031EF">
              <w:rPr>
                <w:rFonts w:cstheme="minorHAnsi"/>
                <w:b w:val="0"/>
                <w:sz w:val="20"/>
                <w:szCs w:val="20"/>
              </w:rPr>
              <w:t xml:space="preserve"> (liší-li se)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F031EF">
              <w:rPr>
                <w:rFonts w:cstheme="minorHAnsi"/>
                <w:b w:val="0"/>
                <w:sz w:val="20"/>
                <w:szCs w:val="20"/>
              </w:rPr>
              <w:t>…</w:t>
            </w:r>
            <w:r>
              <w:rPr>
                <w:rFonts w:cstheme="minorHAnsi"/>
                <w:b w:val="0"/>
                <w:sz w:val="20"/>
                <w:szCs w:val="20"/>
              </w:rPr>
              <w:t>………………….</w:t>
            </w:r>
          </w:p>
          <w:p w:rsidRPr="004C73AA" w:rsidR="004C73AA" w:rsidP="004C73AA" w:rsidRDefault="004C73AA" w14:paraId="2FE29902" wp14:textId="77777777">
            <w:pPr>
              <w:spacing w:after="180"/>
            </w:pPr>
            <w:r>
              <w:t>…………………………………………………………………………………………………….</w:t>
            </w:r>
          </w:p>
        </w:tc>
      </w:tr>
      <w:tr xmlns:wp14="http://schemas.microsoft.com/office/word/2010/wordml" w:rsidRPr="008457DB" w:rsidR="004C73AA" w:rsidTr="0E6391C0" w14:paraId="15F1E97D" wp14:textId="77777777">
        <w:tc>
          <w:tcPr>
            <w:tcW w:w="878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757CA6" w:rsidR="004C73AA" w:rsidP="00F031EF" w:rsidRDefault="004C73AA" w14:paraId="10BCE644" wp14:textId="77777777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E-mail: ………………………………………</w:t>
            </w:r>
            <w:proofErr w:type="gramStart"/>
            <w:r>
              <w:rPr>
                <w:rFonts w:cstheme="minorHAnsi"/>
                <w:b w:val="0"/>
                <w:sz w:val="20"/>
                <w:szCs w:val="20"/>
              </w:rPr>
              <w:t>…....   Mobilní</w:t>
            </w:r>
            <w:proofErr w:type="gramEnd"/>
            <w:r>
              <w:rPr>
                <w:rFonts w:cstheme="minorHAnsi"/>
                <w:b w:val="0"/>
                <w:sz w:val="20"/>
                <w:szCs w:val="20"/>
              </w:rPr>
              <w:t xml:space="preserve"> telefon: ………………………………….</w:t>
            </w:r>
          </w:p>
        </w:tc>
      </w:tr>
      <w:tr xmlns:wp14="http://schemas.microsoft.com/office/word/2010/wordml" w:rsidRPr="008457DB" w:rsidR="004C73AA" w:rsidTr="0E6391C0" w14:paraId="1996D2B3" wp14:textId="77777777">
        <w:trPr>
          <w:trHeight w:val="712"/>
        </w:trPr>
        <w:tc>
          <w:tcPr>
            <w:tcW w:w="87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57CA6" w:rsidR="004C73AA" w:rsidP="00F031EF" w:rsidRDefault="004C73AA" w14:paraId="179347C4" wp14:textId="77777777">
            <w:pPr>
              <w:pStyle w:val="Nadpis3"/>
              <w:numPr>
                <w:ilvl w:val="0"/>
                <w:numId w:val="0"/>
              </w:numPr>
              <w:spacing w:before="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</w:tbl>
    <w:p xmlns:wp14="http://schemas.microsoft.com/office/word/2010/wordml" w:rsidRPr="0092673E" w:rsidR="00B24CBA" w:rsidP="00B24CBA" w:rsidRDefault="00B24CBA" w14:paraId="32E55FA7" wp14:textId="77777777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  <w:r w:rsidR="0092673E">
        <w:rPr>
          <w:rFonts w:cstheme="minorHAnsi"/>
          <w:b/>
          <w:sz w:val="19"/>
          <w:szCs w:val="19"/>
        </w:rPr>
        <w:t xml:space="preserve"> </w:t>
      </w:r>
      <w:r w:rsidR="0092673E">
        <w:rPr>
          <w:sz w:val="18"/>
          <w:szCs w:val="18"/>
        </w:rPr>
        <w:t>B</w:t>
      </w:r>
      <w:r w:rsidRPr="00B24CBA">
        <w:rPr>
          <w:sz w:val="18"/>
          <w:szCs w:val="18"/>
        </w:rPr>
        <w:t xml:space="preserve">eru na vědomí, že v rámci realizace projektu budou uchovávány a případně zpracovány osobní údaje v rozsahu nezbytném pro potřeby projektu č. </w:t>
      </w:r>
      <w:r w:rsidRPr="004C73AA" w:rsidR="004C73AA">
        <w:rPr>
          <w:rStyle w:val="datalabel"/>
          <w:sz w:val="18"/>
          <w:szCs w:val="18"/>
        </w:rPr>
        <w:t>CZ.03.1.51/0.0/0.0/19_107/0016423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xmlns:wp14="http://schemas.microsoft.com/office/word/2010/wordml" w:rsidRPr="00B24CBA" w:rsidR="00B24CBA" w:rsidP="00B24CBA" w:rsidRDefault="00B24CBA" w14:paraId="24E05633" wp14:textId="77777777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xmlns:wp14="http://schemas.microsoft.com/office/word/2010/wordml" w:rsidRPr="00B24CBA" w:rsidR="00B24CBA" w:rsidP="00B24CBA" w:rsidRDefault="00B24CBA" w14:paraId="3A3F0DDE" wp14:textId="77777777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Pr="005E4073" w:rsidR="001B28E4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xmlns:wp14="http://schemas.microsoft.com/office/word/2010/wordml" w:rsidRPr="00B24CBA" w:rsidR="00B24CBA" w:rsidP="00B24CBA" w:rsidRDefault="00B24CBA" w14:paraId="38D9C2FB" wp14:textId="77777777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xmlns:wp14="http://schemas.microsoft.com/office/word/2010/wordml" w:rsidRPr="00B24CBA" w:rsidR="00C751CA" w:rsidP="00B24CBA" w:rsidRDefault="00B24CBA" w14:paraId="5813572F" wp14:textId="77777777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Pr="00B24CBA" w:rsidR="00C751CA" w:rsidSect="0092673E">
      <w:headerReference w:type="default" r:id="rId8"/>
      <w:headerReference w:type="first" r:id="rId9"/>
      <w:pgSz w:w="11906" w:h="16838" w:orient="portrait" w:code="9"/>
      <w:pgMar w:top="1021" w:right="1418" w:bottom="510" w:left="1418" w:header="567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E1DD2" w:rsidP="00F83ECC" w:rsidRDefault="009E1DD2" w14:paraId="02EB378F" wp14:textId="77777777">
      <w:r>
        <w:separator/>
      </w:r>
    </w:p>
  </w:endnote>
  <w:endnote w:type="continuationSeparator" w:id="0">
    <w:p xmlns:wp14="http://schemas.microsoft.com/office/word/2010/wordml" w:rsidR="009E1DD2" w:rsidP="00F83ECC" w:rsidRDefault="009E1DD2" w14:paraId="6A05A809" wp14:textId="77777777">
      <w:r>
        <w:continuationSeparator/>
      </w:r>
    </w:p>
  </w:endnote>
  <w:endnote w:type="continuationNotice" w:id="1">
    <w:p xmlns:wp14="http://schemas.microsoft.com/office/word/2010/wordml" w:rsidR="009E1DD2" w:rsidRDefault="009E1DD2" w14:paraId="5A39BBE3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E1DD2" w:rsidP="00F83ECC" w:rsidRDefault="009E1DD2" w14:paraId="41C8F396" wp14:textId="77777777">
      <w:r>
        <w:separator/>
      </w:r>
    </w:p>
  </w:footnote>
  <w:footnote w:type="continuationSeparator" w:id="0">
    <w:p xmlns:wp14="http://schemas.microsoft.com/office/word/2010/wordml" w:rsidR="009E1DD2" w:rsidP="00F83ECC" w:rsidRDefault="009E1DD2" w14:paraId="72A3D3EC" wp14:textId="77777777">
      <w:r>
        <w:continuationSeparator/>
      </w:r>
    </w:p>
  </w:footnote>
  <w:footnote w:type="continuationNotice" w:id="1">
    <w:p xmlns:wp14="http://schemas.microsoft.com/office/word/2010/wordml" w:rsidR="009E1DD2" w:rsidRDefault="009E1DD2" w14:paraId="0D0B940D" wp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92673E" w:rsidRDefault="0092673E" w14:paraId="5DAB6C7B" wp14:textId="77777777">
    <w:pPr>
      <w:pStyle w:val="Zhlav"/>
    </w:pPr>
    <w:r>
      <w:rPr>
        <w:noProof/>
        <w:lang w:eastAsia="cs-CZ"/>
      </w:rPr>
      <w:drawing>
        <wp:inline xmlns:wp14="http://schemas.microsoft.com/office/word/2010/wordprocessingDrawing" distT="0" distB="0" distL="0" distR="0" wp14:anchorId="6D4FF046" wp14:editId="2EC198A7">
          <wp:extent cx="2628900" cy="542091"/>
          <wp:effectExtent l="0" t="0" r="0" b="0"/>
          <wp:docPr id="2" name="Obrázek 2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BA309F" w:rsidP="00F83ECC" w:rsidRDefault="00BA309F" w14:paraId="0E27B00A" wp14:textId="77777777">
    <w:pPr>
      <w:pStyle w:val="Zhlav"/>
    </w:pPr>
    <w:r>
      <w:rPr>
        <w:noProof/>
        <w:lang w:eastAsia="cs-CZ"/>
      </w:rPr>
      <w:drawing>
        <wp:inline xmlns:wp14="http://schemas.microsoft.com/office/word/2010/wordprocessingDrawing"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BA309F" w:rsidP="00F83ECC" w:rsidRDefault="00BA309F" w14:paraId="60061E4C" wp14:textId="777777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hint="default" w:ascii="Courier New" w:hAnsi="Courier New" w:cs="Courier New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hint="default" w:ascii="Courier New" w:hAnsi="Courier New" w:cs="Courier New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4C9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693D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5D4E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34BD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C73AA"/>
    <w:rsid w:val="004D6D69"/>
    <w:rsid w:val="004D73F0"/>
    <w:rsid w:val="004E208E"/>
    <w:rsid w:val="004E4535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BF2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2DF2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2673E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1DD2"/>
    <w:rsid w:val="009E6936"/>
    <w:rsid w:val="009F2587"/>
    <w:rsid w:val="009F4B8F"/>
    <w:rsid w:val="009F4D40"/>
    <w:rsid w:val="009F6BFC"/>
    <w:rsid w:val="009F738C"/>
    <w:rsid w:val="009F76D6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3391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4107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31EF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  <w:rsid w:val="0E639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B6D8C"/>
  <w15:docId w15:val="{539F62F1-C0D7-4306-BE58-6523D5033D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1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1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1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1">
    <w:name w:val="Nadpis 5 Char"/>
    <w:basedOn w:val="Standardnpsmoodstavce"/>
    <w:link w:val="Nadpis5"/>
    <w:uiPriority w:val="9"/>
    <w:rsid w:val="00773D72"/>
    <w:rPr>
      <w:rFonts w:asciiTheme="majorHAnsi" w:hAnsiTheme="majorHAnsi" w:eastAsiaTheme="majorEastAsia" w:cstheme="majorBidi"/>
      <w:b/>
      <w:sz w:val="24"/>
    </w:rPr>
  </w:style>
  <w:style w:type="character" w:styleId="Nadpis6Char" w:customStyle="1">
    <w:name w:val="Nadpis 6 Char"/>
    <w:basedOn w:val="Standardnpsmoodstavce"/>
    <w:link w:val="Nadpis6"/>
    <w:uiPriority w:val="9"/>
    <w:rsid w:val="00773D72"/>
    <w:rPr>
      <w:rFonts w:asciiTheme="majorHAnsi" w:hAnsiTheme="majorHAnsi" w:eastAsiaTheme="majorEastAsia" w:cstheme="majorBidi"/>
      <w:b/>
      <w:iCs/>
    </w:rPr>
  </w:style>
  <w:style w:type="character" w:styleId="Nadpis7Char" w:customStyle="1">
    <w:name w:val="Nadpis 7 Char"/>
    <w:basedOn w:val="Standardnpsmoodstavce"/>
    <w:link w:val="Nadpis7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1">
    <w:name w:val="Nadpis 8 Char"/>
    <w:basedOn w:val="Standardnpsmoodstavce"/>
    <w:link w:val="Nadpis8"/>
    <w:uiPriority w:val="9"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1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1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1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1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1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1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1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1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1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1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1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1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1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styleId="Odrky1" w:customStyle="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1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1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1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1">
    <w:name w:val="Použité zdroje Char"/>
    <w:basedOn w:val="OdstavecseseznamemChar"/>
    <w:link w:val="Pouitzdroje"/>
    <w:uiPriority w:val="13"/>
    <w:rsid w:val="00FC7F62"/>
  </w:style>
  <w:style w:type="paragraph" w:styleId="Plohy" w:customStyle="1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1">
    <w:name w:val="Přílohy Char"/>
    <w:basedOn w:val="OdstavecseseznamemChar"/>
    <w:link w:val="Plohy"/>
    <w:uiPriority w:val="13"/>
    <w:rsid w:val="00FC7F62"/>
  </w:style>
  <w:style w:type="paragraph" w:styleId="Odrky2" w:customStyle="1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1">
    <w:name w:val="Odrážky 2 Char"/>
    <w:basedOn w:val="Odrky1Char"/>
    <w:link w:val="Odrky2"/>
    <w:uiPriority w:val="5"/>
    <w:rsid w:val="006D7FC5"/>
  </w:style>
  <w:style w:type="paragraph" w:styleId="Normlnodsazenshora" w:customStyle="1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1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1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styleId="SeznamobrzkatabulekChar" w:customStyle="1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1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1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1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1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1">
    <w:name w:val="Odrážky 3 Char"/>
    <w:basedOn w:val="Odrky2Char"/>
    <w:link w:val="Odrky3"/>
    <w:uiPriority w:val="5"/>
    <w:rsid w:val="006D7FC5"/>
  </w:style>
  <w:style w:type="paragraph" w:styleId="slovn1" w:customStyle="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1">
    <w:name w:val="Číslování 1 Char"/>
    <w:basedOn w:val="NormlnodsazenshoraChar"/>
    <w:link w:val="slovn1"/>
    <w:uiPriority w:val="5"/>
    <w:rsid w:val="004D73F0"/>
  </w:style>
  <w:style w:type="paragraph" w:styleId="slovn2" w:customStyle="1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1">
    <w:name w:val="Číslování 2 Char"/>
    <w:basedOn w:val="slovn1Char"/>
    <w:link w:val="slovn2"/>
    <w:uiPriority w:val="5"/>
    <w:rsid w:val="004D73F0"/>
  </w:style>
  <w:style w:type="paragraph" w:styleId="slovn3" w:customStyle="1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1">
    <w:name w:val="Číslování 3 Char"/>
    <w:basedOn w:val="slovn2Char"/>
    <w:link w:val="slovn3"/>
    <w:uiPriority w:val="5"/>
    <w:rsid w:val="004D73F0"/>
  </w:style>
  <w:style w:type="character" w:styleId="Bezbarvy" w:customStyle="1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1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1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1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1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1">
    <w:name w:val="Číslování 4 Char"/>
    <w:basedOn w:val="slovn3Char"/>
    <w:link w:val="slovn4"/>
    <w:uiPriority w:val="5"/>
    <w:rsid w:val="004D73F0"/>
  </w:style>
  <w:style w:type="paragraph" w:styleId="Nadpis1neslovan" w:customStyle="1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styleId="Nadpis1neslovanChar" w:customStyle="1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1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0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1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1">
    <w:name w:val="Číslování 5 Char"/>
    <w:basedOn w:val="slovn4Char"/>
    <w:link w:val="slovn5"/>
    <w:uiPriority w:val="5"/>
    <w:rsid w:val="004D73F0"/>
  </w:style>
  <w:style w:type="paragraph" w:styleId="Odrky4" w:customStyle="1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1">
    <w:name w:val="Odrážky 4 Char"/>
    <w:basedOn w:val="Odrky3Char"/>
    <w:link w:val="Odrky4"/>
    <w:uiPriority w:val="5"/>
    <w:rsid w:val="006D7FC5"/>
  </w:style>
  <w:style w:type="paragraph" w:styleId="Odrky5" w:customStyle="1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1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1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1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1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1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1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1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1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1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txt" w:customStyle="1">
    <w:name w:val="txt"/>
    <w:basedOn w:val="Normln"/>
    <w:rsid w:val="00EE591B"/>
    <w:pPr>
      <w:spacing w:after="120"/>
      <w:ind w:firstLine="357"/>
    </w:pPr>
    <w:rPr>
      <w:rFonts w:ascii="Arial" w:hAnsi="Arial" w:eastAsia="Times New Roman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F7F7F" w:themeColor="accent5" w:sz="6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  <w:tblStylePr w:type="band1Horz">
      <w:tblPr/>
      <w:tcPr>
        <w:tcBorders>
          <w:top w:val="single" w:color="7F7F7F" w:themeColor="accent5" w:sz="8" w:space="0"/>
          <w:left w:val="single" w:color="7F7F7F" w:themeColor="accent5" w:sz="8" w:space="0"/>
          <w:bottom w:val="single" w:color="7F7F7F" w:themeColor="accent5" w:sz="8" w:space="0"/>
          <w:right w:val="single" w:color="7F7F7F" w:themeColor="accent5" w:sz="8" w:space="0"/>
        </w:tcBorders>
      </w:tcPr>
    </w:tblStylePr>
  </w:style>
  <w:style w:type="paragraph" w:styleId="normln0" w:customStyle="1">
    <w:name w:val="normální"/>
    <w:basedOn w:val="Normln"/>
    <w:rsid w:val="009B0AFD"/>
    <w:rPr>
      <w:rFonts w:ascii="Arial" w:hAnsi="Arial" w:eastAsia="Times New Roman" w:cs="Times New Roman"/>
      <w:sz w:val="24"/>
      <w:szCs w:val="20"/>
      <w:lang w:eastAsia="cs-CZ"/>
    </w:rPr>
  </w:style>
  <w:style w:type="paragraph" w:styleId="VZTabulkyagrafy" w:customStyle="1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hAnsi="Arial" w:eastAsia="Times New Roman" w:cs="Times New Roman"/>
      <w:bCs/>
      <w:szCs w:val="20"/>
      <w:lang w:eastAsia="ar-SA"/>
    </w:rPr>
  </w:style>
  <w:style w:type="paragraph" w:styleId="Default" w:customStyle="1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hAnsi="Arial Unicode MS" w:eastAsia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styleId="datalabel" w:customStyle="1">
    <w:name w:val="datalabel"/>
    <w:basedOn w:val="Standardnpsmoodstavce"/>
    <w:rsid w:val="004C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ADC8-8F9A-43A3-8FBB-F17FF18103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20150219MPSV-Ridici-dokumentace-BW-v2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Vojtášková Helena</dc:creator>
  <lastModifiedBy>Anežka Procházková</lastModifiedBy>
  <revision>7</revision>
  <lastPrinted>2016-06-01T12:00:00.0000000Z</lastPrinted>
  <dcterms:created xsi:type="dcterms:W3CDTF">2020-12-15T09:07:00.0000000Z</dcterms:created>
  <dcterms:modified xsi:type="dcterms:W3CDTF">2022-03-28T16:07:39.8270884Z</dcterms:modified>
</coreProperties>
</file>