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D767" w14:textId="30478B83" w:rsidR="003A0B3F" w:rsidRPr="00CB3391" w:rsidRDefault="0025693D" w:rsidP="00F031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Příloha smlouvy č. 1: p</w:t>
      </w:r>
      <w:r w:rsidR="003A0B3F" w:rsidRPr="00CB3391">
        <w:rPr>
          <w:b/>
          <w:sz w:val="24"/>
          <w:szCs w:val="24"/>
        </w:rPr>
        <w:t xml:space="preserve">řihláška </w:t>
      </w:r>
      <w:r w:rsidR="00CB3391" w:rsidRPr="00CB3391">
        <w:rPr>
          <w:b/>
          <w:sz w:val="24"/>
          <w:szCs w:val="24"/>
        </w:rPr>
        <w:t>na tábor</w:t>
      </w:r>
    </w:p>
    <w:p w14:paraId="38385FFD" w14:textId="77777777" w:rsidR="004B719C" w:rsidRPr="00CB3391" w:rsidRDefault="004B719C" w:rsidP="003A0B3F">
      <w:pPr>
        <w:jc w:val="center"/>
        <w:rPr>
          <w:i/>
          <w:sz w:val="8"/>
          <w:szCs w:val="8"/>
        </w:rPr>
      </w:pPr>
    </w:p>
    <w:p w14:paraId="65C73105" w14:textId="77777777" w:rsidR="0047599F" w:rsidRPr="00CB3391" w:rsidRDefault="00CB3391" w:rsidP="00536BF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Provozovatel</w:t>
      </w:r>
      <w:r w:rsidR="00534351" w:rsidRPr="00CB3391">
        <w:rPr>
          <w:rFonts w:cstheme="minorHAnsi"/>
          <w:b/>
          <w:sz w:val="20"/>
          <w:szCs w:val="20"/>
        </w:rPr>
        <w:t>:</w:t>
      </w:r>
      <w:r w:rsidRPr="00CB3391">
        <w:rPr>
          <w:rFonts w:cstheme="minorHAnsi"/>
          <w:b/>
          <w:sz w:val="20"/>
          <w:szCs w:val="20"/>
        </w:rPr>
        <w:t xml:space="preserve"> </w:t>
      </w:r>
      <w:r w:rsidRPr="00CB3391">
        <w:rPr>
          <w:b/>
          <w:sz w:val="20"/>
          <w:szCs w:val="20"/>
        </w:rPr>
        <w:t xml:space="preserve">MAS Hanácké </w:t>
      </w:r>
      <w:proofErr w:type="gramStart"/>
      <w:r w:rsidRPr="00CB3391">
        <w:rPr>
          <w:b/>
          <w:sz w:val="20"/>
          <w:szCs w:val="20"/>
        </w:rPr>
        <w:t xml:space="preserve">Království, </w:t>
      </w:r>
      <w:proofErr w:type="spellStart"/>
      <w:r w:rsidRPr="00CB3391">
        <w:rPr>
          <w:b/>
          <w:sz w:val="20"/>
          <w:szCs w:val="20"/>
        </w:rPr>
        <w:t>z.s</w:t>
      </w:r>
      <w:proofErr w:type="spellEnd"/>
      <w:r w:rsidRPr="00CB3391">
        <w:rPr>
          <w:b/>
          <w:sz w:val="20"/>
          <w:szCs w:val="20"/>
        </w:rPr>
        <w:t>.</w:t>
      </w:r>
      <w:proofErr w:type="gramEnd"/>
      <w:r w:rsidRPr="00CB3391">
        <w:rPr>
          <w:b/>
          <w:sz w:val="20"/>
          <w:szCs w:val="20"/>
        </w:rPr>
        <w:t>, Šrámkova 19, 783 73 Grygov, IČ: 26661128</w:t>
      </w:r>
    </w:p>
    <w:tbl>
      <w:tblPr>
        <w:tblStyle w:val="Mkatabulky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7D2D79" w:rsidRPr="00D074B9" w14:paraId="7C02E554" w14:textId="77777777" w:rsidTr="00543C10">
        <w:trPr>
          <w:trHeight w:val="328"/>
        </w:trPr>
        <w:tc>
          <w:tcPr>
            <w:tcW w:w="9621" w:type="dxa"/>
          </w:tcPr>
          <w:p w14:paraId="3B051E38" w14:textId="77777777" w:rsidR="000E2821" w:rsidRDefault="000E2821" w:rsidP="00057DCB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  <w:p w14:paraId="25B06AEE" w14:textId="7087A0DB" w:rsidR="009541EA" w:rsidRPr="0063084B" w:rsidRDefault="00543C10" w:rsidP="0063084B">
            <w:pPr>
              <w:pStyle w:val="Nadpis3"/>
              <w:numPr>
                <w:ilvl w:val="0"/>
                <w:numId w:val="0"/>
              </w:numPr>
              <w:spacing w:before="18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Jméno,</w:t>
            </w:r>
            <w:r w:rsidR="007D2D79" w:rsidRPr="007D2D79">
              <w:rPr>
                <w:rFonts w:cstheme="minorHAnsi"/>
                <w:b w:val="0"/>
                <w:sz w:val="20"/>
                <w:szCs w:val="20"/>
              </w:rPr>
              <w:t xml:space="preserve"> příjmení 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a datum narození </w:t>
            </w:r>
            <w:r w:rsidR="007D2D79" w:rsidRPr="007D2D79">
              <w:rPr>
                <w:rFonts w:cstheme="minorHAnsi"/>
                <w:b w:val="0"/>
                <w:sz w:val="20"/>
                <w:szCs w:val="20"/>
              </w:rPr>
              <w:t>dítěte:</w:t>
            </w:r>
            <w:r w:rsidR="00CB3391">
              <w:rPr>
                <w:rFonts w:cstheme="minorHAnsi"/>
                <w:b w:val="0"/>
                <w:sz w:val="20"/>
                <w:szCs w:val="20"/>
              </w:rPr>
              <w:t xml:space="preserve"> ……………………………………………………………………</w:t>
            </w:r>
            <w:r>
              <w:rPr>
                <w:rFonts w:cstheme="minorHAnsi"/>
                <w:b w:val="0"/>
                <w:sz w:val="20"/>
                <w:szCs w:val="20"/>
              </w:rPr>
              <w:t>……</w:t>
            </w:r>
          </w:p>
        </w:tc>
      </w:tr>
      <w:tr w:rsidR="009541EA" w14:paraId="4158758E" w14:textId="77777777" w:rsidTr="00543C10">
        <w:trPr>
          <w:trHeight w:val="4951"/>
        </w:trPr>
        <w:tc>
          <w:tcPr>
            <w:tcW w:w="9621" w:type="dxa"/>
          </w:tcPr>
          <w:p w14:paraId="7D4AD02C" w14:textId="77777777" w:rsidR="009541EA" w:rsidRDefault="009541EA" w:rsidP="00536BF2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7D2D79">
              <w:rPr>
                <w:rFonts w:cstheme="minorHAnsi"/>
                <w:sz w:val="20"/>
                <w:szCs w:val="20"/>
              </w:rPr>
              <w:t>Uvedené dítě přihlašuji</w:t>
            </w:r>
            <w:r>
              <w:rPr>
                <w:rFonts w:cstheme="minorHAnsi"/>
                <w:sz w:val="20"/>
                <w:szCs w:val="20"/>
              </w:rPr>
              <w:t xml:space="preserve"> na </w:t>
            </w:r>
            <w:proofErr w:type="gramStart"/>
            <w:r>
              <w:rPr>
                <w:rFonts w:cstheme="minorHAnsi"/>
                <w:sz w:val="20"/>
                <w:szCs w:val="20"/>
              </w:rPr>
              <w:t>turnus(y):</w:t>
            </w:r>
            <w:proofErr w:type="gramEnd"/>
          </w:p>
          <w:p w14:paraId="3A213380" w14:textId="3E4D20E8" w:rsidR="009541EA" w:rsidRDefault="009541EA" w:rsidP="00536BF2">
            <w:pPr>
              <w:spacing w:before="12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Termín(y)</w:t>
            </w:r>
            <w:r w:rsidR="00057DCB">
              <w:rPr>
                <w:rFonts w:cstheme="minorHAnsi"/>
                <w:sz w:val="20"/>
                <w:szCs w:val="20"/>
              </w:rPr>
              <w:t xml:space="preserve"> (datum</w:t>
            </w:r>
            <w:proofErr w:type="gramEnd"/>
            <w:r w:rsidR="00057DCB">
              <w:rPr>
                <w:rFonts w:cstheme="minorHAnsi"/>
                <w:sz w:val="20"/>
                <w:szCs w:val="20"/>
              </w:rPr>
              <w:t>, čas)</w:t>
            </w:r>
            <w:r>
              <w:rPr>
                <w:rFonts w:cstheme="minorHAnsi"/>
                <w:sz w:val="20"/>
                <w:szCs w:val="20"/>
              </w:rPr>
              <w:t xml:space="preserve">:                                           </w:t>
            </w:r>
            <w:r w:rsidR="00543C10">
              <w:rPr>
                <w:rFonts w:cstheme="minorHAnsi"/>
                <w:sz w:val="20"/>
                <w:szCs w:val="20"/>
              </w:rPr>
              <w:t xml:space="preserve">Místo konání </w:t>
            </w:r>
            <w:r>
              <w:rPr>
                <w:rFonts w:cstheme="minorHAnsi"/>
                <w:sz w:val="20"/>
                <w:szCs w:val="20"/>
              </w:rPr>
              <w:t>(stačí uvést jednou, pokud se neliší):</w:t>
            </w:r>
          </w:p>
          <w:p w14:paraId="03A4298E" w14:textId="77777777" w:rsidR="008E0906" w:rsidRDefault="008E0906" w:rsidP="00536BF2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26C197BC" w14:textId="2FF44AB6" w:rsidR="009541EA" w:rsidRDefault="009541EA" w:rsidP="00536BF2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………………………………………………….    </w:t>
            </w:r>
            <w:r w:rsidR="00543C10">
              <w:rPr>
                <w:rFonts w:cstheme="minorHAnsi"/>
                <w:sz w:val="20"/>
                <w:szCs w:val="20"/>
              </w:rPr>
              <w:t xml:space="preserve">          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</w:t>
            </w:r>
          </w:p>
          <w:p w14:paraId="4BDAE408" w14:textId="77777777" w:rsidR="008E0906" w:rsidRDefault="008E0906" w:rsidP="009541EA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75F2E27D" w14:textId="49E2E735" w:rsidR="009541EA" w:rsidRDefault="009541EA" w:rsidP="009541EA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………………………………………………….    </w:t>
            </w:r>
            <w:r w:rsidR="00543C10">
              <w:rPr>
                <w:rFonts w:cstheme="minorHAnsi"/>
                <w:sz w:val="20"/>
                <w:szCs w:val="20"/>
              </w:rPr>
              <w:t xml:space="preserve">         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</w:t>
            </w:r>
          </w:p>
          <w:p w14:paraId="276AF0A2" w14:textId="77777777" w:rsidR="008E0906" w:rsidRDefault="008E0906" w:rsidP="009541EA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3698D2BF" w14:textId="681C4C45" w:rsidR="009541EA" w:rsidRDefault="009541EA" w:rsidP="009541EA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………………………………………………….    </w:t>
            </w:r>
            <w:r w:rsidR="00543C10">
              <w:rPr>
                <w:rFonts w:cstheme="minorHAnsi"/>
                <w:sz w:val="20"/>
                <w:szCs w:val="20"/>
              </w:rPr>
              <w:t xml:space="preserve">         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</w:t>
            </w:r>
          </w:p>
          <w:p w14:paraId="4C9E35A4" w14:textId="77777777" w:rsidR="008E0906" w:rsidRDefault="008E0906" w:rsidP="009541EA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113FCC5D" w14:textId="20A6D500" w:rsidR="009541EA" w:rsidRDefault="009541EA" w:rsidP="009541EA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………………………………………………….    </w:t>
            </w:r>
            <w:r w:rsidR="00543C10">
              <w:rPr>
                <w:rFonts w:cstheme="minorHAnsi"/>
                <w:sz w:val="20"/>
                <w:szCs w:val="20"/>
              </w:rPr>
              <w:t xml:space="preserve">          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</w:t>
            </w:r>
          </w:p>
          <w:p w14:paraId="3192F1C1" w14:textId="77777777" w:rsidR="00057DCB" w:rsidRDefault="00057DCB" w:rsidP="009541EA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6873C8A6" w14:textId="70EE5207" w:rsidR="00057DCB" w:rsidRDefault="00057DCB" w:rsidP="009541EA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………………………………………………….    </w:t>
            </w:r>
            <w:r w:rsidR="00543C10">
              <w:rPr>
                <w:rFonts w:cstheme="minorHAnsi"/>
                <w:sz w:val="20"/>
                <w:szCs w:val="20"/>
              </w:rPr>
              <w:t xml:space="preserve">           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</w:t>
            </w:r>
          </w:p>
          <w:p w14:paraId="3CE56EE2" w14:textId="77777777" w:rsidR="00057DCB" w:rsidRDefault="00057DCB" w:rsidP="009541EA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781B1097" w14:textId="01CDCBF6" w:rsidR="00057DCB" w:rsidRDefault="00057DCB" w:rsidP="009541EA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………………………………………………….    </w:t>
            </w:r>
            <w:r w:rsidR="00543C10">
              <w:rPr>
                <w:rFonts w:cstheme="minorHAnsi"/>
                <w:sz w:val="20"/>
                <w:szCs w:val="20"/>
              </w:rPr>
              <w:t xml:space="preserve">           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9541EA" w14:paraId="03DED7C1" w14:textId="77777777" w:rsidTr="00543C10">
        <w:trPr>
          <w:trHeight w:val="703"/>
        </w:trPr>
        <w:tc>
          <w:tcPr>
            <w:tcW w:w="9621" w:type="dxa"/>
          </w:tcPr>
          <w:p w14:paraId="2B7E0F7C" w14:textId="77777777" w:rsidR="009541EA" w:rsidRDefault="009541EA" w:rsidP="008457DB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59288E10" w14:textId="0CA3ED91" w:rsidR="009541EA" w:rsidRDefault="009541EA" w:rsidP="00D74B7D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Úhrad za poskytnuté služby</w:t>
            </w:r>
            <w:r w:rsidR="0063084B">
              <w:rPr>
                <w:rFonts w:cstheme="minorHAnsi"/>
                <w:sz w:val="20"/>
                <w:szCs w:val="20"/>
              </w:rPr>
              <w:t xml:space="preserve"> (strava, jízdné, </w:t>
            </w:r>
            <w:proofErr w:type="gramStart"/>
            <w:r w:rsidR="0063084B">
              <w:rPr>
                <w:rFonts w:cstheme="minorHAnsi"/>
                <w:sz w:val="20"/>
                <w:szCs w:val="20"/>
              </w:rPr>
              <w:t>vstupn</w:t>
            </w:r>
            <w:r w:rsidR="00D74B7D">
              <w:rPr>
                <w:rFonts w:cstheme="minorHAnsi"/>
                <w:sz w:val="20"/>
                <w:szCs w:val="20"/>
              </w:rPr>
              <w:t>é</w:t>
            </w:r>
            <w:r w:rsidR="0063084B">
              <w:rPr>
                <w:rFonts w:cstheme="minorHAnsi"/>
                <w:sz w:val="20"/>
                <w:szCs w:val="20"/>
              </w:rPr>
              <w:t>)</w:t>
            </w:r>
            <w:r w:rsidR="00D74B7D">
              <w:rPr>
                <w:rFonts w:cstheme="minorHAnsi"/>
                <w:sz w:val="20"/>
                <w:szCs w:val="20"/>
              </w:rPr>
              <w:t>:  …</w:t>
            </w:r>
            <w:proofErr w:type="gramEnd"/>
            <w:r w:rsidR="00D74B7D">
              <w:rPr>
                <w:rFonts w:cstheme="minorHAnsi"/>
                <w:sz w:val="20"/>
                <w:szCs w:val="20"/>
              </w:rPr>
              <w:t>…………………………………</w:t>
            </w:r>
            <w:r>
              <w:rPr>
                <w:rFonts w:cstheme="minorHAnsi"/>
                <w:sz w:val="20"/>
                <w:szCs w:val="20"/>
              </w:rPr>
              <w:t>Kč.</w:t>
            </w:r>
          </w:p>
        </w:tc>
      </w:tr>
      <w:tr w:rsidR="00775373" w:rsidRPr="008457DB" w14:paraId="4CC15F19" w14:textId="77777777" w:rsidTr="00EA50A0">
        <w:trPr>
          <w:trHeight w:val="1186"/>
        </w:trPr>
        <w:tc>
          <w:tcPr>
            <w:tcW w:w="9621" w:type="dxa"/>
          </w:tcPr>
          <w:p w14:paraId="69901640" w14:textId="41E88F9C" w:rsidR="00270FA0" w:rsidRDefault="00775373" w:rsidP="00270FA0">
            <w:pPr>
              <w:pStyle w:val="Nadpis3"/>
              <w:numPr>
                <w:ilvl w:val="0"/>
                <w:numId w:val="0"/>
              </w:numPr>
              <w:spacing w:before="240" w:after="60"/>
              <w:jc w:val="left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92673E">
              <w:rPr>
                <w:rFonts w:cstheme="minorHAnsi"/>
                <w:sz w:val="20"/>
                <w:szCs w:val="20"/>
              </w:rPr>
              <w:t xml:space="preserve">Jméno a příjmení </w:t>
            </w:r>
            <w:r w:rsidR="004C73AA" w:rsidRPr="0092673E">
              <w:rPr>
                <w:rFonts w:cstheme="minorHAnsi"/>
                <w:sz w:val="20"/>
                <w:szCs w:val="20"/>
              </w:rPr>
              <w:t>matky /</w:t>
            </w:r>
            <w:r w:rsidR="0092673E">
              <w:rPr>
                <w:rFonts w:cstheme="minorHAnsi"/>
                <w:sz w:val="20"/>
                <w:szCs w:val="20"/>
              </w:rPr>
              <w:t xml:space="preserve"> </w:t>
            </w:r>
            <w:r w:rsidR="00270FA0">
              <w:rPr>
                <w:rFonts w:cstheme="minorHAnsi"/>
                <w:sz w:val="20"/>
                <w:szCs w:val="20"/>
              </w:rPr>
              <w:t xml:space="preserve">otce / </w:t>
            </w:r>
            <w:r w:rsidR="0047599F" w:rsidRPr="0092673E">
              <w:rPr>
                <w:rFonts w:cstheme="minorHAnsi"/>
                <w:sz w:val="20"/>
                <w:szCs w:val="20"/>
              </w:rPr>
              <w:t>zákonného zástupce dítěte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  <w:r w:rsidR="004C73A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  <w:p w14:paraId="7D94292C" w14:textId="77777777" w:rsidR="00EA50A0" w:rsidRDefault="00EA50A0" w:rsidP="0063084B">
            <w:pPr>
              <w:pStyle w:val="Nadpis3"/>
              <w:numPr>
                <w:ilvl w:val="0"/>
                <w:numId w:val="0"/>
              </w:numPr>
              <w:spacing w:before="240" w:after="60"/>
              <w:jc w:val="left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  <w:p w14:paraId="6D7215F6" w14:textId="11DA36A8" w:rsidR="009F6BFC" w:rsidRPr="00757CA6" w:rsidRDefault="0092673E" w:rsidP="0063084B">
            <w:pPr>
              <w:pStyle w:val="Nadpis3"/>
              <w:numPr>
                <w:ilvl w:val="0"/>
                <w:numId w:val="0"/>
              </w:numPr>
              <w:spacing w:before="240" w:after="60"/>
              <w:jc w:val="left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b w:val="0"/>
                <w:sz w:val="20"/>
                <w:szCs w:val="20"/>
              </w:rPr>
              <w:t>…..</w:t>
            </w:r>
            <w:r w:rsidR="004C73AA">
              <w:rPr>
                <w:rFonts w:cstheme="minorHAnsi"/>
                <w:b w:val="0"/>
                <w:sz w:val="20"/>
                <w:szCs w:val="20"/>
              </w:rPr>
              <w:t>…………………………………………</w:t>
            </w:r>
            <w:r w:rsidR="00270FA0">
              <w:rPr>
                <w:rFonts w:cstheme="minorHAnsi"/>
                <w:b w:val="0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4C73AA" w:rsidRPr="008457DB" w14:paraId="77EF3814" w14:textId="77777777" w:rsidTr="00543C10">
        <w:trPr>
          <w:trHeight w:val="673"/>
        </w:trPr>
        <w:tc>
          <w:tcPr>
            <w:tcW w:w="9621" w:type="dxa"/>
          </w:tcPr>
          <w:p w14:paraId="0EFB98E8" w14:textId="77777777" w:rsidR="009541EA" w:rsidRPr="00EA50A0" w:rsidRDefault="009541EA" w:rsidP="009541EA">
            <w:pPr>
              <w:rPr>
                <w:rFonts w:cstheme="minorHAnsi"/>
                <w:sz w:val="20"/>
                <w:szCs w:val="20"/>
              </w:rPr>
            </w:pPr>
            <w:r w:rsidRPr="00EA50A0">
              <w:rPr>
                <w:rFonts w:cstheme="minorHAnsi"/>
                <w:sz w:val="20"/>
                <w:szCs w:val="20"/>
              </w:rPr>
              <w:t>Datum a podpis:</w:t>
            </w:r>
          </w:p>
          <w:p w14:paraId="72D16BC4" w14:textId="77777777" w:rsidR="00270FA0" w:rsidRDefault="00270FA0" w:rsidP="009541EA"/>
          <w:p w14:paraId="5C3BA9D5" w14:textId="6525B659" w:rsidR="00EA50A0" w:rsidRPr="009541EA" w:rsidRDefault="00EA50A0" w:rsidP="009541EA"/>
        </w:tc>
      </w:tr>
    </w:tbl>
    <w:p w14:paraId="64BFE988" w14:textId="77777777" w:rsidR="008E0906" w:rsidRDefault="008E0906" w:rsidP="00B24CBA">
      <w:pPr>
        <w:rPr>
          <w:rFonts w:cstheme="minorHAnsi"/>
          <w:b/>
          <w:sz w:val="19"/>
          <w:szCs w:val="19"/>
        </w:rPr>
      </w:pPr>
    </w:p>
    <w:p w14:paraId="0D74659E" w14:textId="0B7026F6" w:rsidR="00B24CBA" w:rsidRPr="008E0906" w:rsidRDefault="00B24CBA" w:rsidP="00B24CBA">
      <w:pPr>
        <w:rPr>
          <w:rFonts w:cstheme="minorHAnsi"/>
          <w:b/>
          <w:sz w:val="20"/>
          <w:szCs w:val="20"/>
        </w:rPr>
      </w:pPr>
      <w:r w:rsidRPr="008E0906">
        <w:rPr>
          <w:rFonts w:cstheme="minorHAnsi"/>
          <w:b/>
          <w:sz w:val="20"/>
          <w:szCs w:val="20"/>
        </w:rPr>
        <w:t>Poučení:</w:t>
      </w:r>
      <w:r w:rsidR="0092673E" w:rsidRPr="008E0906">
        <w:rPr>
          <w:rFonts w:cstheme="minorHAnsi"/>
          <w:b/>
          <w:sz w:val="20"/>
          <w:szCs w:val="20"/>
        </w:rPr>
        <w:t xml:space="preserve"> </w:t>
      </w:r>
      <w:r w:rsidR="0092673E" w:rsidRPr="008E0906">
        <w:rPr>
          <w:sz w:val="20"/>
          <w:szCs w:val="20"/>
        </w:rPr>
        <w:t>B</w:t>
      </w:r>
      <w:r w:rsidRPr="008E0906">
        <w:rPr>
          <w:sz w:val="20"/>
          <w:szCs w:val="20"/>
        </w:rPr>
        <w:t xml:space="preserve">eru na vědomí, že v rámci realizace projektu budou uchovávány a případně zpracovány osobní údaje v rozsahu nezbytném pro potřeby projektu č. </w:t>
      </w:r>
      <w:r w:rsidR="00BD52DD" w:rsidRPr="008E0906">
        <w:rPr>
          <w:sz w:val="20"/>
          <w:szCs w:val="20"/>
        </w:rPr>
        <w:t>CZ.03.02.01/00/22_008/0000017</w:t>
      </w:r>
      <w:r w:rsidRPr="008E0906">
        <w:rPr>
          <w:sz w:val="20"/>
          <w:szCs w:val="20"/>
        </w:rPr>
        <w:t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osobních údajů vyplněných podpořenými osobami v této přihlášce a jejích přílohách.</w:t>
      </w:r>
    </w:p>
    <w:p w14:paraId="456B1DB6" w14:textId="77777777" w:rsidR="00B24CBA" w:rsidRPr="008E0906" w:rsidRDefault="00B24CBA" w:rsidP="00B24CBA">
      <w:pPr>
        <w:rPr>
          <w:sz w:val="20"/>
          <w:szCs w:val="20"/>
        </w:rPr>
      </w:pPr>
      <w:r w:rsidRPr="008E0906">
        <w:rPr>
          <w:sz w:val="20"/>
          <w:szCs w:val="20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14:paraId="395FBB9D" w14:textId="316EF60D" w:rsidR="00B24CBA" w:rsidRPr="008E0906" w:rsidRDefault="00B24CBA" w:rsidP="00B24CBA">
      <w:pPr>
        <w:rPr>
          <w:sz w:val="20"/>
          <w:szCs w:val="20"/>
        </w:rPr>
      </w:pPr>
      <w:r w:rsidRPr="008E0906">
        <w:rPr>
          <w:sz w:val="20"/>
          <w:szCs w:val="20"/>
        </w:rPr>
        <w:t xml:space="preserve">Účelem zpracování je přiřazení zákonného zástupce dítěte, jakožto cílové skupiny projektu, </w:t>
      </w:r>
      <w:r w:rsidR="008E0906">
        <w:rPr>
          <w:sz w:val="20"/>
          <w:szCs w:val="20"/>
        </w:rPr>
        <w:br/>
      </w:r>
      <w:r w:rsidRPr="008E0906">
        <w:rPr>
          <w:sz w:val="20"/>
          <w:szCs w:val="20"/>
        </w:rPr>
        <w:t>ke konkrétnímu dítěti n</w:t>
      </w:r>
      <w:r w:rsidR="001B28E4" w:rsidRPr="008E0906">
        <w:rPr>
          <w:sz w:val="20"/>
          <w:szCs w:val="20"/>
        </w:rPr>
        <w:t xml:space="preserve">avštěvujícímu aktivity projektu a monitorování skutečností, že podpořené osobě vznikl nárok na předmětnou podporu. </w:t>
      </w:r>
      <w:r w:rsidRPr="008E0906">
        <w:rPr>
          <w:sz w:val="20"/>
          <w:szCs w:val="20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14:paraId="28AD507A" w14:textId="657C7F85" w:rsidR="00B24CBA" w:rsidRPr="008E0906" w:rsidRDefault="00B24CBA" w:rsidP="00B24CBA">
      <w:pPr>
        <w:rPr>
          <w:sz w:val="20"/>
          <w:szCs w:val="20"/>
        </w:rPr>
      </w:pPr>
      <w:r w:rsidRPr="008E0906">
        <w:rPr>
          <w:sz w:val="20"/>
          <w:szCs w:val="20"/>
        </w:rPr>
        <w:t xml:space="preserve">Informace o podpořených osobách jsou uchovávány v souladu s platnými předpisy Evropské unie </w:t>
      </w:r>
      <w:r w:rsidR="008E0906">
        <w:rPr>
          <w:sz w:val="20"/>
          <w:szCs w:val="20"/>
        </w:rPr>
        <w:br/>
      </w:r>
      <w:r w:rsidRPr="008E0906">
        <w:rPr>
          <w:sz w:val="20"/>
          <w:szCs w:val="20"/>
        </w:rPr>
        <w:t xml:space="preserve">a zákony České republiky. Osobní údaje podpořených osob jsou plně zabezpečeny proti zneužití </w:t>
      </w:r>
      <w:r w:rsidR="008E0906">
        <w:rPr>
          <w:sz w:val="20"/>
          <w:szCs w:val="20"/>
        </w:rPr>
        <w:br/>
      </w:r>
      <w:r w:rsidRPr="008E0906">
        <w:rPr>
          <w:sz w:val="20"/>
          <w:szCs w:val="20"/>
        </w:rPr>
        <w:t>a zůstanou uloženy v uzamykatelných kancelářích správce osobních údajů. Po uplynutí lhůty stanovené v předchozím odstavci budou údaje fyzicky zlikvidovány, tedy skartovány.</w:t>
      </w:r>
    </w:p>
    <w:p w14:paraId="1BF51504" w14:textId="7434FFD5" w:rsidR="00C751CA" w:rsidRPr="008E0906" w:rsidRDefault="00B24CBA" w:rsidP="00B24CBA">
      <w:pPr>
        <w:rPr>
          <w:sz w:val="20"/>
          <w:szCs w:val="20"/>
        </w:rPr>
      </w:pPr>
      <w:r w:rsidRPr="008E0906">
        <w:rPr>
          <w:sz w:val="20"/>
          <w:szCs w:val="20"/>
        </w:rPr>
        <w:t xml:space="preserve">Osobní údaje nebudou předány žádné další osobě, s výjimkou subjektů oprávněných provádět </w:t>
      </w:r>
      <w:r w:rsidR="008E0906">
        <w:rPr>
          <w:sz w:val="20"/>
          <w:szCs w:val="20"/>
        </w:rPr>
        <w:br/>
      </w:r>
      <w:r w:rsidRPr="008E0906">
        <w:rPr>
          <w:sz w:val="20"/>
          <w:szCs w:val="20"/>
        </w:rPr>
        <w:t>u zpracovatele osobních údajů kontrolní činnost na základě zvláštních předpisů a případů, kdy takováto povinnost bude přímo plynout ze zákona, jako například spolupráce s orgány činnými v trestním řízení.</w:t>
      </w:r>
    </w:p>
    <w:sectPr w:rsidR="00C751CA" w:rsidRPr="008E0906" w:rsidSect="00543C10">
      <w:headerReference w:type="default" r:id="rId8"/>
      <w:headerReference w:type="first" r:id="rId9"/>
      <w:pgSz w:w="11906" w:h="16838" w:code="9"/>
      <w:pgMar w:top="1021" w:right="1134" w:bottom="510" w:left="1134" w:header="567" w:footer="2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4C0B4" w14:textId="77777777" w:rsidR="008C2E72" w:rsidRDefault="008C2E72" w:rsidP="00F83ECC">
      <w:r>
        <w:separator/>
      </w:r>
    </w:p>
  </w:endnote>
  <w:endnote w:type="continuationSeparator" w:id="0">
    <w:p w14:paraId="5FA325F2" w14:textId="77777777" w:rsidR="008C2E72" w:rsidRDefault="008C2E72" w:rsidP="00F83ECC">
      <w:r>
        <w:continuationSeparator/>
      </w:r>
    </w:p>
  </w:endnote>
  <w:endnote w:type="continuationNotice" w:id="1">
    <w:p w14:paraId="6A8A55DA" w14:textId="77777777" w:rsidR="008C2E72" w:rsidRDefault="008C2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EE461" w14:textId="77777777" w:rsidR="008C2E72" w:rsidRDefault="008C2E72" w:rsidP="00F83ECC">
      <w:r>
        <w:separator/>
      </w:r>
    </w:p>
  </w:footnote>
  <w:footnote w:type="continuationSeparator" w:id="0">
    <w:p w14:paraId="4E2BC9C1" w14:textId="77777777" w:rsidR="008C2E72" w:rsidRDefault="008C2E72" w:rsidP="00F83ECC">
      <w:r>
        <w:continuationSeparator/>
      </w:r>
    </w:p>
  </w:footnote>
  <w:footnote w:type="continuationNotice" w:id="1">
    <w:p w14:paraId="59502E11" w14:textId="77777777" w:rsidR="008C2E72" w:rsidRDefault="008C2E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54E4A" w14:textId="41B3FEB2" w:rsidR="0092673E" w:rsidRDefault="0063084B">
    <w:pPr>
      <w:pStyle w:val="Zhlav"/>
    </w:pPr>
    <w:r>
      <w:rPr>
        <w:noProof/>
        <w:lang w:eastAsia="cs-CZ"/>
      </w:rPr>
      <w:drawing>
        <wp:inline distT="0" distB="0" distL="0" distR="0" wp14:anchorId="313EC1A4" wp14:editId="4F977549">
          <wp:extent cx="2060784" cy="534335"/>
          <wp:effectExtent l="0" t="0" r="0" b="0"/>
          <wp:docPr id="3" name="Obrázek 2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3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060784" cy="53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AB269" w14:textId="77777777"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3AF5D7BD" wp14:editId="046238AB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B57A9" w14:textId="77777777"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1862"/>
    <w:rsid w:val="000532DA"/>
    <w:rsid w:val="000548EA"/>
    <w:rsid w:val="00055362"/>
    <w:rsid w:val="00057C9B"/>
    <w:rsid w:val="00057DC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E2821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03F5"/>
    <w:rsid w:val="001A2A46"/>
    <w:rsid w:val="001A6446"/>
    <w:rsid w:val="001A6C03"/>
    <w:rsid w:val="001A6EB1"/>
    <w:rsid w:val="001A7E80"/>
    <w:rsid w:val="001B0AD1"/>
    <w:rsid w:val="001B28E4"/>
    <w:rsid w:val="001B32A9"/>
    <w:rsid w:val="001B4ADD"/>
    <w:rsid w:val="001B55D7"/>
    <w:rsid w:val="001B575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4C9"/>
    <w:rsid w:val="00240F86"/>
    <w:rsid w:val="00243E37"/>
    <w:rsid w:val="00244443"/>
    <w:rsid w:val="00244B5E"/>
    <w:rsid w:val="00245189"/>
    <w:rsid w:val="00251CEE"/>
    <w:rsid w:val="00252F92"/>
    <w:rsid w:val="00254A09"/>
    <w:rsid w:val="0025638E"/>
    <w:rsid w:val="0025693D"/>
    <w:rsid w:val="0025736A"/>
    <w:rsid w:val="00265BDF"/>
    <w:rsid w:val="002671A0"/>
    <w:rsid w:val="0027057C"/>
    <w:rsid w:val="00270F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5D4E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2568D"/>
    <w:rsid w:val="00330790"/>
    <w:rsid w:val="00331A10"/>
    <w:rsid w:val="00334D40"/>
    <w:rsid w:val="00340A04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864C4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57EBB"/>
    <w:rsid w:val="00473FF0"/>
    <w:rsid w:val="0047442B"/>
    <w:rsid w:val="0047599F"/>
    <w:rsid w:val="00480766"/>
    <w:rsid w:val="004827B4"/>
    <w:rsid w:val="0048296F"/>
    <w:rsid w:val="004934BD"/>
    <w:rsid w:val="004950DC"/>
    <w:rsid w:val="0049513F"/>
    <w:rsid w:val="004958E9"/>
    <w:rsid w:val="00495AF5"/>
    <w:rsid w:val="00496E5A"/>
    <w:rsid w:val="00497ED7"/>
    <w:rsid w:val="004B4818"/>
    <w:rsid w:val="004B6462"/>
    <w:rsid w:val="004B719C"/>
    <w:rsid w:val="004C1B61"/>
    <w:rsid w:val="004C517E"/>
    <w:rsid w:val="004C52C8"/>
    <w:rsid w:val="004C5DAE"/>
    <w:rsid w:val="004C721F"/>
    <w:rsid w:val="004C73AA"/>
    <w:rsid w:val="004D6D69"/>
    <w:rsid w:val="004D73F0"/>
    <w:rsid w:val="004E208E"/>
    <w:rsid w:val="004E4535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BF2"/>
    <w:rsid w:val="00536CEE"/>
    <w:rsid w:val="0054383B"/>
    <w:rsid w:val="00543C10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2DF2"/>
    <w:rsid w:val="006140E7"/>
    <w:rsid w:val="00617793"/>
    <w:rsid w:val="0062246E"/>
    <w:rsid w:val="00623BE0"/>
    <w:rsid w:val="00624286"/>
    <w:rsid w:val="00626298"/>
    <w:rsid w:val="0063084B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1404"/>
    <w:rsid w:val="006D2EC2"/>
    <w:rsid w:val="006D3FE1"/>
    <w:rsid w:val="006D7B9F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333C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57CA6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2D79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2E72"/>
    <w:rsid w:val="008C4351"/>
    <w:rsid w:val="008C6214"/>
    <w:rsid w:val="008D3965"/>
    <w:rsid w:val="008D3F3C"/>
    <w:rsid w:val="008E0906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2673E"/>
    <w:rsid w:val="009343A7"/>
    <w:rsid w:val="00934A32"/>
    <w:rsid w:val="00935065"/>
    <w:rsid w:val="00942E26"/>
    <w:rsid w:val="00942F74"/>
    <w:rsid w:val="009541EA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1664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E1DD2"/>
    <w:rsid w:val="009E6936"/>
    <w:rsid w:val="009F2587"/>
    <w:rsid w:val="009F4B8F"/>
    <w:rsid w:val="009F4D40"/>
    <w:rsid w:val="009F6BFC"/>
    <w:rsid w:val="009F738C"/>
    <w:rsid w:val="009F76D6"/>
    <w:rsid w:val="009F78B2"/>
    <w:rsid w:val="00A05864"/>
    <w:rsid w:val="00A076EC"/>
    <w:rsid w:val="00A1126A"/>
    <w:rsid w:val="00A137C7"/>
    <w:rsid w:val="00A1436A"/>
    <w:rsid w:val="00A15D10"/>
    <w:rsid w:val="00A16328"/>
    <w:rsid w:val="00A25D87"/>
    <w:rsid w:val="00A32D7F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D1746"/>
    <w:rsid w:val="00AE16C6"/>
    <w:rsid w:val="00AE7651"/>
    <w:rsid w:val="00AF1410"/>
    <w:rsid w:val="00AF3836"/>
    <w:rsid w:val="00AF425C"/>
    <w:rsid w:val="00AF55C7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28D7"/>
    <w:rsid w:val="00B63E73"/>
    <w:rsid w:val="00B66B28"/>
    <w:rsid w:val="00B70C0C"/>
    <w:rsid w:val="00B74E4A"/>
    <w:rsid w:val="00B80748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96740"/>
    <w:rsid w:val="00BA0F0F"/>
    <w:rsid w:val="00BA309F"/>
    <w:rsid w:val="00BA40A6"/>
    <w:rsid w:val="00BA5CD3"/>
    <w:rsid w:val="00BB39C0"/>
    <w:rsid w:val="00BC4A05"/>
    <w:rsid w:val="00BC58C6"/>
    <w:rsid w:val="00BD26E4"/>
    <w:rsid w:val="00BD52DD"/>
    <w:rsid w:val="00BD5598"/>
    <w:rsid w:val="00BE2B51"/>
    <w:rsid w:val="00BE51CA"/>
    <w:rsid w:val="00C0072F"/>
    <w:rsid w:val="00C03B5B"/>
    <w:rsid w:val="00C03CC8"/>
    <w:rsid w:val="00C0635D"/>
    <w:rsid w:val="00C1026C"/>
    <w:rsid w:val="00C1115B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3391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CF7277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4B7D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4107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50A0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031EF"/>
    <w:rsid w:val="00F048C2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18D7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24A05"/>
  <w15:docId w15:val="{539F62F1-C0D7-4306-BE58-6523D503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datalabel">
    <w:name w:val="datalabel"/>
    <w:basedOn w:val="Standardnpsmoodstavce"/>
    <w:rsid w:val="004C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FBC1-C189-486D-8A36-02182AC5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88</TotalTime>
  <Pages>1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Účet Microsoft</cp:lastModifiedBy>
  <cp:revision>14</cp:revision>
  <cp:lastPrinted>2016-06-01T12:00:00Z</cp:lastPrinted>
  <dcterms:created xsi:type="dcterms:W3CDTF">2020-12-15T09:07:00Z</dcterms:created>
  <dcterms:modified xsi:type="dcterms:W3CDTF">2023-04-05T15:02:00Z</dcterms:modified>
</cp:coreProperties>
</file>